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CCDD" w14:textId="66CDD4BF" w:rsidR="008E3123" w:rsidRDefault="008E3123" w:rsidP="008E3123">
      <w:pPr>
        <w:jc w:val="center"/>
        <w:rPr>
          <w:b/>
        </w:rPr>
      </w:pPr>
      <w:r>
        <w:rPr>
          <w:b/>
        </w:rPr>
        <w:t>95</w:t>
      </w:r>
      <w:r>
        <w:rPr>
          <w:b/>
          <w:vertAlign w:val="superscript"/>
        </w:rPr>
        <w:t>th</w:t>
      </w:r>
      <w:r>
        <w:rPr>
          <w:b/>
        </w:rPr>
        <w:t xml:space="preserve"> Annual General Meeting</w:t>
      </w:r>
    </w:p>
    <w:p w14:paraId="5FDA2C79" w14:textId="77777777" w:rsidR="008E3123" w:rsidRDefault="008E3123" w:rsidP="008E3123">
      <w:r>
        <w:t xml:space="preserve"> </w:t>
      </w:r>
    </w:p>
    <w:p w14:paraId="4FE91744" w14:textId="79FFEE82" w:rsidR="008E3123" w:rsidRDefault="008E3123" w:rsidP="008E3123">
      <w:pPr>
        <w:jc w:val="center"/>
        <w:rPr>
          <w:sz w:val="20"/>
        </w:rPr>
      </w:pPr>
      <w:r>
        <w:rPr>
          <w:sz w:val="20"/>
        </w:rPr>
        <w:t>26th April 2018</w:t>
      </w:r>
    </w:p>
    <w:p w14:paraId="3C2E6877" w14:textId="77777777" w:rsidR="008E3123" w:rsidRDefault="008E3123" w:rsidP="008E3123">
      <w:pPr>
        <w:jc w:val="center"/>
        <w:rPr>
          <w:sz w:val="20"/>
        </w:rPr>
      </w:pPr>
    </w:p>
    <w:p w14:paraId="5B6A721F" w14:textId="77777777" w:rsidR="008E3123" w:rsidRDefault="008E3123" w:rsidP="008E3123">
      <w:pPr>
        <w:jc w:val="center"/>
        <w:rPr>
          <w:sz w:val="20"/>
        </w:rPr>
      </w:pPr>
      <w:r>
        <w:rPr>
          <w:sz w:val="20"/>
        </w:rPr>
        <w:t>AT 7:15PM FOR 7:30 START</w:t>
      </w:r>
    </w:p>
    <w:p w14:paraId="1DA907C0" w14:textId="77777777" w:rsidR="008E3123" w:rsidRDefault="008E3123" w:rsidP="008E3123">
      <w:pPr>
        <w:jc w:val="center"/>
        <w:rPr>
          <w:sz w:val="20"/>
        </w:rPr>
      </w:pPr>
    </w:p>
    <w:p w14:paraId="789B0738" w14:textId="77777777" w:rsidR="008E3123" w:rsidRDefault="008E3123" w:rsidP="008E3123">
      <w:pPr>
        <w:jc w:val="center"/>
        <w:rPr>
          <w:sz w:val="20"/>
        </w:rPr>
      </w:pPr>
      <w:r>
        <w:rPr>
          <w:sz w:val="20"/>
        </w:rPr>
        <w:t>AT THE ‘TOM HOSKINS’, 131 BEAUMANOR ROAD, LEICESTER LE4 5QE</w:t>
      </w:r>
    </w:p>
    <w:p w14:paraId="6E70F191" w14:textId="77777777" w:rsidR="008E3123" w:rsidRDefault="008E3123" w:rsidP="008E3123">
      <w:r>
        <w:t xml:space="preserve"> </w:t>
      </w:r>
    </w:p>
    <w:p w14:paraId="7DF03C30" w14:textId="77777777" w:rsidR="008E3123" w:rsidRDefault="008E3123" w:rsidP="008E3123">
      <w:pPr>
        <w:jc w:val="center"/>
        <w:rPr>
          <w:sz w:val="22"/>
        </w:rPr>
      </w:pPr>
      <w:r>
        <w:rPr>
          <w:sz w:val="22"/>
        </w:rPr>
        <w:t>(All Club Members are requested to attend this meeting)</w:t>
      </w:r>
    </w:p>
    <w:p w14:paraId="0441E8AA" w14:textId="77777777" w:rsidR="008E3123" w:rsidRDefault="008E3123" w:rsidP="008E3123">
      <w:r>
        <w:t xml:space="preserve"> </w:t>
      </w:r>
    </w:p>
    <w:p w14:paraId="6F877289" w14:textId="77777777" w:rsidR="008E3123" w:rsidRDefault="008E3123" w:rsidP="008E3123">
      <w:pPr>
        <w:rPr>
          <w:b/>
        </w:rPr>
      </w:pPr>
      <w:r>
        <w:rPr>
          <w:b/>
        </w:rPr>
        <w:t xml:space="preserve">Agenda </w:t>
      </w:r>
    </w:p>
    <w:p w14:paraId="3A41D520" w14:textId="4844BE05" w:rsidR="008E3123" w:rsidRDefault="0066668C" w:rsidP="008E3123">
      <w:pPr>
        <w:pStyle w:val="ListParagraph"/>
        <w:numPr>
          <w:ilvl w:val="0"/>
          <w:numId w:val="3"/>
        </w:numPr>
      </w:pPr>
      <w:r>
        <w:t>Apologies</w:t>
      </w:r>
    </w:p>
    <w:p w14:paraId="452F94B5" w14:textId="665B3CC7" w:rsidR="0066668C" w:rsidRDefault="0066668C" w:rsidP="0066668C">
      <w:pPr>
        <w:pStyle w:val="ListParagraph"/>
        <w:numPr>
          <w:ilvl w:val="1"/>
          <w:numId w:val="3"/>
        </w:numPr>
      </w:pPr>
      <w:r>
        <w:t>Martin, Jesal, BGS, Willy, Spencer</w:t>
      </w:r>
    </w:p>
    <w:p w14:paraId="55378505" w14:textId="7367F40A" w:rsidR="0066668C" w:rsidRDefault="0066668C" w:rsidP="0066668C">
      <w:pPr>
        <w:pStyle w:val="ListParagraph"/>
        <w:numPr>
          <w:ilvl w:val="0"/>
          <w:numId w:val="3"/>
        </w:numPr>
      </w:pPr>
      <w:r>
        <w:t>Attendees</w:t>
      </w:r>
    </w:p>
    <w:p w14:paraId="760A1033" w14:textId="008CFFA1" w:rsidR="0066668C" w:rsidRDefault="0066668C" w:rsidP="0066668C">
      <w:pPr>
        <w:pStyle w:val="ListParagraph"/>
        <w:numPr>
          <w:ilvl w:val="1"/>
          <w:numId w:val="3"/>
        </w:numPr>
      </w:pPr>
      <w:r>
        <w:t xml:space="preserve">Gerald Brooks, James Woolley, Joseph Milligan, Jon Kirby, Simon James, Connor Price, Sam Hinsley, Darren Bird, David Wimbury, Christopher Stokes, David Dytham, Ian </w:t>
      </w:r>
      <w:proofErr w:type="spellStart"/>
      <w:r>
        <w:t>Wakeham</w:t>
      </w:r>
      <w:proofErr w:type="spellEnd"/>
      <w:r>
        <w:t>, Carl Edwards, Antonio Cutri</w:t>
      </w:r>
    </w:p>
    <w:p w14:paraId="0A9A0113" w14:textId="7E32DD89" w:rsidR="008E3123" w:rsidRDefault="008E3123" w:rsidP="008E3123">
      <w:pPr>
        <w:pStyle w:val="ListParagraph"/>
        <w:numPr>
          <w:ilvl w:val="0"/>
          <w:numId w:val="3"/>
        </w:numPr>
      </w:pPr>
      <w:r>
        <w:t xml:space="preserve">Minutes of the </w:t>
      </w:r>
      <w:r w:rsidR="00ED1B88">
        <w:t>94th</w:t>
      </w:r>
      <w:r>
        <w:t xml:space="preserve"> AGM (a copy can be obtained on the club’s website) </w:t>
      </w:r>
    </w:p>
    <w:p w14:paraId="5127DE37" w14:textId="55F027FF" w:rsidR="008E3123" w:rsidRDefault="0055789B" w:rsidP="008E3123">
      <w:pPr>
        <w:pStyle w:val="ListParagraph"/>
        <w:numPr>
          <w:ilvl w:val="1"/>
          <w:numId w:val="3"/>
        </w:numPr>
      </w:pPr>
      <w:r>
        <w:t xml:space="preserve">No </w:t>
      </w:r>
      <w:r w:rsidR="008E3123">
        <w:t xml:space="preserve">Matters arising </w:t>
      </w:r>
    </w:p>
    <w:p w14:paraId="793B48CF" w14:textId="7C48E55D" w:rsidR="0055789B" w:rsidRDefault="00501268" w:rsidP="008E3123">
      <w:pPr>
        <w:pStyle w:val="ListParagraph"/>
        <w:numPr>
          <w:ilvl w:val="1"/>
          <w:numId w:val="3"/>
        </w:numPr>
      </w:pPr>
      <w:r>
        <w:t>Minutes agreed as an accurate representation</w:t>
      </w:r>
    </w:p>
    <w:p w14:paraId="3843033D" w14:textId="3BDAED59" w:rsidR="0066668C" w:rsidRDefault="000932D8" w:rsidP="0055789B">
      <w:pPr>
        <w:pStyle w:val="ListParagraph"/>
        <w:numPr>
          <w:ilvl w:val="2"/>
          <w:numId w:val="3"/>
        </w:numPr>
      </w:pPr>
      <w:r>
        <w:t>Proposer: -</w:t>
      </w:r>
      <w:r w:rsidR="0066668C">
        <w:t xml:space="preserve"> </w:t>
      </w:r>
      <w:r w:rsidR="007D32FB">
        <w:t>Simon James</w:t>
      </w:r>
    </w:p>
    <w:p w14:paraId="6C9228F6" w14:textId="573C6656" w:rsidR="0066668C" w:rsidRDefault="000932D8" w:rsidP="0055789B">
      <w:pPr>
        <w:pStyle w:val="ListParagraph"/>
        <w:numPr>
          <w:ilvl w:val="2"/>
          <w:numId w:val="3"/>
        </w:numPr>
      </w:pPr>
      <w:r>
        <w:t>Seconder: -</w:t>
      </w:r>
      <w:r w:rsidR="0066668C">
        <w:t xml:space="preserve"> </w:t>
      </w:r>
      <w:r w:rsidR="007D32FB">
        <w:t>Antonio Cutri</w:t>
      </w:r>
    </w:p>
    <w:p w14:paraId="22A8395C" w14:textId="77777777" w:rsidR="0055789B" w:rsidRDefault="0055789B" w:rsidP="0055789B">
      <w:pPr>
        <w:pStyle w:val="ListParagraph"/>
        <w:numPr>
          <w:ilvl w:val="2"/>
          <w:numId w:val="3"/>
        </w:numPr>
      </w:pPr>
      <w:r>
        <w:t>Passed with no abstentions</w:t>
      </w:r>
    </w:p>
    <w:p w14:paraId="48138B06" w14:textId="0901124B" w:rsidR="00F0256B" w:rsidRDefault="00F0256B" w:rsidP="00F0256B">
      <w:pPr>
        <w:pStyle w:val="ListParagraph"/>
        <w:numPr>
          <w:ilvl w:val="0"/>
          <w:numId w:val="3"/>
        </w:numPr>
      </w:pPr>
      <w:r>
        <w:t>Change in Club Constitution</w:t>
      </w:r>
    </w:p>
    <w:p w14:paraId="09276B97" w14:textId="024EDF43" w:rsidR="00852F4B" w:rsidRDefault="00852F4B" w:rsidP="00852F4B">
      <w:pPr>
        <w:pStyle w:val="ListParagraph"/>
        <w:numPr>
          <w:ilvl w:val="1"/>
          <w:numId w:val="3"/>
        </w:numPr>
      </w:pPr>
      <w:r>
        <w:t xml:space="preserve">Club plans to change the </w:t>
      </w:r>
      <w:r w:rsidR="00492A5A">
        <w:t>constitution to better reflect the current nature of the clubs running and membership</w:t>
      </w:r>
      <w:r w:rsidR="005C00C2">
        <w:t xml:space="preserve"> details. Three options were put </w:t>
      </w:r>
      <w:r w:rsidR="006501DF">
        <w:t>forward on the website for review.</w:t>
      </w:r>
    </w:p>
    <w:p w14:paraId="50E3A80E" w14:textId="4916BF71" w:rsidR="007F47DD" w:rsidRDefault="007F47DD" w:rsidP="005C00C2">
      <w:pPr>
        <w:pStyle w:val="ListParagraph"/>
        <w:numPr>
          <w:ilvl w:val="2"/>
          <w:numId w:val="3"/>
        </w:numPr>
      </w:pPr>
      <w:r>
        <w:t>Option 1: 0</w:t>
      </w:r>
    </w:p>
    <w:p w14:paraId="08BB3F3A" w14:textId="2ECCFBB2" w:rsidR="005C00C2" w:rsidRDefault="005C00C2" w:rsidP="005C00C2">
      <w:pPr>
        <w:pStyle w:val="ListParagraph"/>
        <w:numPr>
          <w:ilvl w:val="2"/>
          <w:numId w:val="3"/>
        </w:numPr>
      </w:pPr>
      <w:r>
        <w:t>Option 2: 0</w:t>
      </w:r>
    </w:p>
    <w:p w14:paraId="4BB0D725" w14:textId="3E2914FB" w:rsidR="007D32FB" w:rsidRDefault="005C00C2" w:rsidP="005C00C2">
      <w:pPr>
        <w:pStyle w:val="ListParagraph"/>
        <w:numPr>
          <w:ilvl w:val="2"/>
          <w:numId w:val="3"/>
        </w:numPr>
      </w:pPr>
      <w:r>
        <w:t>O</w:t>
      </w:r>
      <w:r w:rsidR="007D32FB">
        <w:t>ption 3</w:t>
      </w:r>
      <w:r w:rsidR="007F47DD">
        <w:t xml:space="preserve">: All </w:t>
      </w:r>
    </w:p>
    <w:p w14:paraId="0184B32F" w14:textId="77777777" w:rsidR="008E3123" w:rsidRDefault="008E3123" w:rsidP="008E3123">
      <w:pPr>
        <w:pStyle w:val="ListParagraph"/>
        <w:numPr>
          <w:ilvl w:val="0"/>
          <w:numId w:val="3"/>
        </w:numPr>
      </w:pPr>
      <w:r>
        <w:t>Reports</w:t>
      </w:r>
    </w:p>
    <w:p w14:paraId="5ADAC553" w14:textId="1292ED06" w:rsidR="008E3123" w:rsidRDefault="008E3123" w:rsidP="008E3123">
      <w:pPr>
        <w:pStyle w:val="ListParagraph"/>
        <w:numPr>
          <w:ilvl w:val="1"/>
          <w:numId w:val="3"/>
        </w:numPr>
      </w:pPr>
      <w:r>
        <w:t xml:space="preserve">Chair of Management Committee </w:t>
      </w:r>
      <w:r w:rsidR="007F47DD">
        <w:t>(James Woolley)</w:t>
      </w:r>
    </w:p>
    <w:p w14:paraId="079DB935" w14:textId="20B03F2F" w:rsidR="007F47DD" w:rsidRDefault="007F47DD" w:rsidP="007F47DD">
      <w:pPr>
        <w:pStyle w:val="ListParagraph"/>
        <w:numPr>
          <w:ilvl w:val="2"/>
          <w:numId w:val="3"/>
        </w:numPr>
      </w:pPr>
      <w:r>
        <w:t>Folded 4</w:t>
      </w:r>
      <w:r w:rsidRPr="007F47DD">
        <w:rPr>
          <w:vertAlign w:val="superscript"/>
        </w:rPr>
        <w:t>th</w:t>
      </w:r>
      <w:r>
        <w:t xml:space="preserve"> teams to get more support for other three teams.  </w:t>
      </w:r>
      <w:r w:rsidR="006501DF">
        <w:t>The club still s</w:t>
      </w:r>
      <w:r>
        <w:t>truggle</w:t>
      </w:r>
      <w:r w:rsidR="006501DF">
        <w:t>d</w:t>
      </w:r>
      <w:r>
        <w:t xml:space="preserve"> to get the third team out on </w:t>
      </w:r>
      <w:r w:rsidR="004F048C">
        <w:t>several</w:t>
      </w:r>
      <w:r>
        <w:t xml:space="preserve"> weeks.</w:t>
      </w:r>
    </w:p>
    <w:p w14:paraId="5F8AD9D4" w14:textId="4F8ED609" w:rsidR="007F47DD" w:rsidRDefault="007F47DD" w:rsidP="00C702FA">
      <w:pPr>
        <w:pStyle w:val="ListParagraph"/>
        <w:numPr>
          <w:ilvl w:val="2"/>
          <w:numId w:val="3"/>
        </w:numPr>
      </w:pPr>
      <w:r>
        <w:t>Future actions, to expand and to increase the club membership both and the junior section.</w:t>
      </w:r>
      <w:r w:rsidR="004F048C">
        <w:t xml:space="preserve"> </w:t>
      </w:r>
      <w:r>
        <w:t>Hoping to get more members onto the committee\support committee to make this happen.</w:t>
      </w:r>
    </w:p>
    <w:p w14:paraId="0C29E453" w14:textId="49D4AEE2" w:rsidR="007F47DD" w:rsidRDefault="007F47DD" w:rsidP="007F47DD">
      <w:pPr>
        <w:pStyle w:val="ListParagraph"/>
        <w:numPr>
          <w:ilvl w:val="2"/>
          <w:numId w:val="3"/>
        </w:numPr>
      </w:pPr>
      <w:r>
        <w:t>Positives</w:t>
      </w:r>
    </w:p>
    <w:p w14:paraId="394C1D78" w14:textId="3813572A" w:rsidR="007F47DD" w:rsidRDefault="007F47DD" w:rsidP="007F47DD">
      <w:pPr>
        <w:pStyle w:val="ListParagraph"/>
        <w:numPr>
          <w:ilvl w:val="3"/>
          <w:numId w:val="3"/>
        </w:numPr>
      </w:pPr>
      <w:r>
        <w:t>Commitment to invest in new kit.</w:t>
      </w:r>
    </w:p>
    <w:p w14:paraId="5903C68A" w14:textId="42006E96" w:rsidR="007F47DD" w:rsidRDefault="007F47DD" w:rsidP="007F47DD">
      <w:pPr>
        <w:pStyle w:val="ListParagraph"/>
        <w:numPr>
          <w:ilvl w:val="3"/>
          <w:numId w:val="3"/>
        </w:numPr>
      </w:pPr>
      <w:r>
        <w:t>New kit for the junior both shirts and kit.</w:t>
      </w:r>
    </w:p>
    <w:p w14:paraId="506A33E4" w14:textId="5739F0D5" w:rsidR="007F47DD" w:rsidRDefault="007F47DD" w:rsidP="007F47DD">
      <w:pPr>
        <w:pStyle w:val="ListParagraph"/>
        <w:numPr>
          <w:ilvl w:val="3"/>
          <w:numId w:val="3"/>
        </w:numPr>
      </w:pPr>
      <w:r>
        <w:t>Face masks to protect players</w:t>
      </w:r>
    </w:p>
    <w:p w14:paraId="64D8F6F0" w14:textId="06A5837F" w:rsidR="007F47DD" w:rsidRDefault="007F47DD" w:rsidP="007F47DD">
      <w:pPr>
        <w:pStyle w:val="ListParagraph"/>
        <w:numPr>
          <w:ilvl w:val="3"/>
          <w:numId w:val="3"/>
        </w:numPr>
      </w:pPr>
      <w:r>
        <w:t>Junior training</w:t>
      </w:r>
      <w:r w:rsidR="007B368F">
        <w:t xml:space="preserve"> numbers</w:t>
      </w:r>
      <w:r>
        <w:t xml:space="preserve"> are increasing.  With 6 coaches now participating in each night.</w:t>
      </w:r>
    </w:p>
    <w:p w14:paraId="1428B0BA" w14:textId="659F87FD" w:rsidR="007F47DD" w:rsidRDefault="007F47DD" w:rsidP="007F47DD">
      <w:pPr>
        <w:pStyle w:val="ListParagraph"/>
        <w:numPr>
          <w:ilvl w:val="2"/>
          <w:numId w:val="3"/>
        </w:numPr>
      </w:pPr>
      <w:r>
        <w:t>More senior training effort is required.  Numbers for coaching has varied.</w:t>
      </w:r>
    </w:p>
    <w:p w14:paraId="3430F138" w14:textId="148C5DBB" w:rsidR="007F47DD" w:rsidRDefault="007F47DD" w:rsidP="007F47DD">
      <w:pPr>
        <w:pStyle w:val="ListParagraph"/>
        <w:numPr>
          <w:ilvl w:val="2"/>
          <w:numId w:val="3"/>
        </w:numPr>
      </w:pPr>
      <w:r>
        <w:t>Discipline this season has been improved.</w:t>
      </w:r>
    </w:p>
    <w:p w14:paraId="67F48EFF" w14:textId="28217D69" w:rsidR="007F47DD" w:rsidRDefault="008818E3" w:rsidP="007F47DD">
      <w:pPr>
        <w:pStyle w:val="ListParagraph"/>
        <w:numPr>
          <w:ilvl w:val="2"/>
          <w:numId w:val="3"/>
        </w:numPr>
      </w:pPr>
      <w:r>
        <w:t>Looks negative holistically but there are the shoots of new growth are starting to show.</w:t>
      </w:r>
    </w:p>
    <w:p w14:paraId="15D0E449" w14:textId="6DBA75B0" w:rsidR="008E3123" w:rsidRDefault="008E3123" w:rsidP="007F47DD">
      <w:pPr>
        <w:pStyle w:val="ListParagraph"/>
        <w:numPr>
          <w:ilvl w:val="1"/>
          <w:numId w:val="3"/>
        </w:numPr>
      </w:pPr>
      <w:r>
        <w:t>Treasurer</w:t>
      </w:r>
      <w:r w:rsidR="008818E3">
        <w:t xml:space="preserve"> (Gerald Brooks)</w:t>
      </w:r>
    </w:p>
    <w:p w14:paraId="187D9932" w14:textId="35EADB9F" w:rsidR="00245BB8" w:rsidRDefault="00245BB8" w:rsidP="008818E3">
      <w:pPr>
        <w:pStyle w:val="ListParagraph"/>
        <w:numPr>
          <w:ilvl w:val="2"/>
          <w:numId w:val="3"/>
        </w:numPr>
      </w:pPr>
      <w:r>
        <w:t>Draft Accounts</w:t>
      </w:r>
    </w:p>
    <w:p w14:paraId="36DD600A" w14:textId="77777777" w:rsidR="0055789B" w:rsidRDefault="00245BB8" w:rsidP="0055789B">
      <w:pPr>
        <w:pStyle w:val="ListParagraph"/>
        <w:numPr>
          <w:ilvl w:val="3"/>
          <w:numId w:val="3"/>
        </w:numPr>
      </w:pPr>
      <w:r>
        <w:t>Propose</w:t>
      </w:r>
      <w:r w:rsidR="0055789B">
        <w:t>r</w:t>
      </w:r>
      <w:r>
        <w:t>:</w:t>
      </w:r>
      <w:r w:rsidR="0055789B">
        <w:t xml:space="preserve"> - Joseph Milligan</w:t>
      </w:r>
    </w:p>
    <w:p w14:paraId="643CCFC3" w14:textId="1A09E6CD" w:rsidR="008818E3" w:rsidRDefault="00245BB8" w:rsidP="0055789B">
      <w:pPr>
        <w:pStyle w:val="ListParagraph"/>
        <w:numPr>
          <w:ilvl w:val="3"/>
          <w:numId w:val="3"/>
        </w:numPr>
      </w:pPr>
      <w:r>
        <w:lastRenderedPageBreak/>
        <w:t>Second</w:t>
      </w:r>
      <w:r w:rsidR="0055789B">
        <w:t>er</w:t>
      </w:r>
      <w:r>
        <w:t>:</w:t>
      </w:r>
      <w:r w:rsidR="0055789B">
        <w:t xml:space="preserve"> - James Wolley</w:t>
      </w:r>
    </w:p>
    <w:p w14:paraId="08E7F648" w14:textId="59E3FF72" w:rsidR="0055789B" w:rsidRDefault="0055789B" w:rsidP="0055789B">
      <w:pPr>
        <w:pStyle w:val="ListParagraph"/>
        <w:numPr>
          <w:ilvl w:val="3"/>
          <w:numId w:val="3"/>
        </w:numPr>
      </w:pPr>
      <w:r>
        <w:t>Passed with no abstentions</w:t>
      </w:r>
    </w:p>
    <w:p w14:paraId="2F58853A" w14:textId="5B1ADA9B" w:rsidR="00245BB8" w:rsidRDefault="00245BB8" w:rsidP="008818E3">
      <w:pPr>
        <w:pStyle w:val="ListParagraph"/>
        <w:numPr>
          <w:ilvl w:val="2"/>
          <w:numId w:val="3"/>
        </w:numPr>
      </w:pPr>
      <w:r>
        <w:t xml:space="preserve">Match Fees and affiliation: </w:t>
      </w:r>
      <w:r w:rsidR="004F048C">
        <w:t>Deferred</w:t>
      </w:r>
      <w:r>
        <w:t xml:space="preserve"> </w:t>
      </w:r>
      <w:r w:rsidR="004F048C">
        <w:t>t</w:t>
      </w:r>
      <w:r>
        <w:t xml:space="preserve">o management committee </w:t>
      </w:r>
    </w:p>
    <w:p w14:paraId="039DC5A8" w14:textId="02E70E00" w:rsidR="00245BB8" w:rsidRDefault="00245BB8" w:rsidP="008818E3">
      <w:pPr>
        <w:pStyle w:val="ListParagraph"/>
        <w:numPr>
          <w:ilvl w:val="2"/>
          <w:numId w:val="3"/>
        </w:numPr>
      </w:pPr>
      <w:r>
        <w:t>1</w:t>
      </w:r>
      <w:r w:rsidRPr="00245BB8">
        <w:rPr>
          <w:vertAlign w:val="superscript"/>
        </w:rPr>
        <w:t>st</w:t>
      </w:r>
      <w:r>
        <w:t xml:space="preserve"> </w:t>
      </w:r>
      <w:proofErr w:type="spellStart"/>
      <w:r>
        <w:t>jk</w:t>
      </w:r>
      <w:proofErr w:type="spellEnd"/>
      <w:r>
        <w:t>, 2</w:t>
      </w:r>
      <w:r w:rsidRPr="00245BB8">
        <w:rPr>
          <w:vertAlign w:val="superscript"/>
        </w:rPr>
        <w:t>nd</w:t>
      </w:r>
      <w:r>
        <w:t xml:space="preserve"> CE </w:t>
      </w:r>
    </w:p>
    <w:p w14:paraId="09D28F60" w14:textId="77777777" w:rsidR="008E3123" w:rsidRDefault="008E3123" w:rsidP="008E3123">
      <w:pPr>
        <w:pStyle w:val="ListParagraph"/>
        <w:numPr>
          <w:ilvl w:val="0"/>
          <w:numId w:val="3"/>
        </w:numPr>
      </w:pPr>
      <w:r>
        <w:t>Election of Club Officers</w:t>
      </w:r>
    </w:p>
    <w:p w14:paraId="6DD31AF5" w14:textId="7510B8D7" w:rsidR="008E3123" w:rsidRDefault="008E3123" w:rsidP="008E3123">
      <w:pPr>
        <w:pStyle w:val="ListParagraph"/>
        <w:numPr>
          <w:ilvl w:val="1"/>
          <w:numId w:val="3"/>
        </w:numPr>
      </w:pPr>
      <w:r>
        <w:t>President</w:t>
      </w:r>
    </w:p>
    <w:p w14:paraId="458F2960" w14:textId="77777777" w:rsidR="00EC1D15" w:rsidRDefault="00EC1D15" w:rsidP="00245BB8">
      <w:pPr>
        <w:pStyle w:val="ListParagraph"/>
        <w:numPr>
          <w:ilvl w:val="2"/>
          <w:numId w:val="3"/>
        </w:numPr>
      </w:pPr>
      <w:r>
        <w:t xml:space="preserve">James </w:t>
      </w:r>
      <w:r w:rsidR="00245BB8">
        <w:t>Wolley</w:t>
      </w:r>
    </w:p>
    <w:p w14:paraId="20333379" w14:textId="77777777" w:rsidR="00EC1D15" w:rsidRDefault="00EC1D15" w:rsidP="00EC1D15">
      <w:pPr>
        <w:pStyle w:val="ListParagraph"/>
        <w:numPr>
          <w:ilvl w:val="3"/>
          <w:numId w:val="3"/>
        </w:numPr>
      </w:pPr>
      <w:r>
        <w:t>Proposer: - Simon James</w:t>
      </w:r>
    </w:p>
    <w:p w14:paraId="674A7C80" w14:textId="531CF990" w:rsidR="00EC1D15" w:rsidRDefault="00EC1D15" w:rsidP="00EC1D15">
      <w:pPr>
        <w:pStyle w:val="ListParagraph"/>
        <w:numPr>
          <w:ilvl w:val="3"/>
          <w:numId w:val="3"/>
        </w:numPr>
      </w:pPr>
      <w:r>
        <w:t xml:space="preserve">Seconder: - </w:t>
      </w:r>
      <w:r>
        <w:t>Jon Kirby</w:t>
      </w:r>
    </w:p>
    <w:p w14:paraId="2F9728A5" w14:textId="77777777" w:rsidR="00EC1D15" w:rsidRDefault="00EC1D15" w:rsidP="00EC1D15">
      <w:pPr>
        <w:pStyle w:val="ListParagraph"/>
        <w:numPr>
          <w:ilvl w:val="3"/>
          <w:numId w:val="3"/>
        </w:numPr>
      </w:pPr>
      <w:r>
        <w:t>Passed with no abstentions</w:t>
      </w:r>
    </w:p>
    <w:p w14:paraId="56BE14F9" w14:textId="0F839213" w:rsidR="008E3123" w:rsidRDefault="008E3123" w:rsidP="008E3123">
      <w:pPr>
        <w:pStyle w:val="ListParagraph"/>
        <w:numPr>
          <w:ilvl w:val="1"/>
          <w:numId w:val="3"/>
        </w:numPr>
      </w:pPr>
      <w:r>
        <w:t xml:space="preserve">Secretary </w:t>
      </w:r>
    </w:p>
    <w:p w14:paraId="67551F79" w14:textId="77777777" w:rsidR="00EC1D15" w:rsidRDefault="00245BB8" w:rsidP="00245BB8">
      <w:pPr>
        <w:pStyle w:val="ListParagraph"/>
        <w:numPr>
          <w:ilvl w:val="2"/>
          <w:numId w:val="3"/>
        </w:numPr>
      </w:pPr>
      <w:r>
        <w:t>Joe Milligan</w:t>
      </w:r>
    </w:p>
    <w:p w14:paraId="47A555CD" w14:textId="71DC3BE5" w:rsidR="00EC1D15" w:rsidRDefault="00EC1D15" w:rsidP="00EC1D15">
      <w:pPr>
        <w:pStyle w:val="ListParagraph"/>
        <w:numPr>
          <w:ilvl w:val="3"/>
          <w:numId w:val="3"/>
        </w:numPr>
      </w:pPr>
      <w:r>
        <w:t xml:space="preserve">Proposer: - </w:t>
      </w:r>
      <w:r w:rsidR="005B62EE">
        <w:t>James Williamson</w:t>
      </w:r>
    </w:p>
    <w:p w14:paraId="2CD96214" w14:textId="71C3A30F" w:rsidR="00EC1D15" w:rsidRDefault="00EC1D15" w:rsidP="00EC1D15">
      <w:pPr>
        <w:pStyle w:val="ListParagraph"/>
        <w:numPr>
          <w:ilvl w:val="3"/>
          <w:numId w:val="3"/>
        </w:numPr>
      </w:pPr>
      <w:r>
        <w:t xml:space="preserve">Seconder: - </w:t>
      </w:r>
      <w:r w:rsidR="005B62EE">
        <w:t>Darren Bird</w:t>
      </w:r>
    </w:p>
    <w:p w14:paraId="2A94737B" w14:textId="77777777" w:rsidR="00EC1D15" w:rsidRDefault="00EC1D15" w:rsidP="00EC1D15">
      <w:pPr>
        <w:pStyle w:val="ListParagraph"/>
        <w:numPr>
          <w:ilvl w:val="3"/>
          <w:numId w:val="3"/>
        </w:numPr>
      </w:pPr>
      <w:r>
        <w:t>Passed with no abstentions</w:t>
      </w:r>
    </w:p>
    <w:p w14:paraId="55378AEB" w14:textId="3264D38E" w:rsidR="008E3123" w:rsidRDefault="008E3123" w:rsidP="008E3123">
      <w:pPr>
        <w:pStyle w:val="ListParagraph"/>
        <w:numPr>
          <w:ilvl w:val="1"/>
          <w:numId w:val="3"/>
        </w:numPr>
      </w:pPr>
      <w:r>
        <w:t>Treasurer</w:t>
      </w:r>
    </w:p>
    <w:p w14:paraId="29B6EFD2" w14:textId="77777777" w:rsidR="005B62EE" w:rsidRDefault="00245BB8" w:rsidP="00245BB8">
      <w:pPr>
        <w:pStyle w:val="ListParagraph"/>
        <w:numPr>
          <w:ilvl w:val="2"/>
          <w:numId w:val="3"/>
        </w:numPr>
      </w:pPr>
      <w:r>
        <w:t>Gerald Brooks</w:t>
      </w:r>
    </w:p>
    <w:p w14:paraId="6A1B25F3" w14:textId="77777777" w:rsidR="005B62EE" w:rsidRDefault="005B62EE" w:rsidP="005B62EE">
      <w:pPr>
        <w:pStyle w:val="ListParagraph"/>
        <w:numPr>
          <w:ilvl w:val="3"/>
          <w:numId w:val="3"/>
        </w:numPr>
      </w:pPr>
      <w:r>
        <w:t>Proposer: - James Williamson</w:t>
      </w:r>
    </w:p>
    <w:p w14:paraId="2E8BD33D" w14:textId="3808822A" w:rsidR="005B62EE" w:rsidRDefault="005B62EE" w:rsidP="005B62EE">
      <w:pPr>
        <w:pStyle w:val="ListParagraph"/>
        <w:numPr>
          <w:ilvl w:val="3"/>
          <w:numId w:val="3"/>
        </w:numPr>
      </w:pPr>
      <w:r>
        <w:t xml:space="preserve">Seconder: - </w:t>
      </w:r>
      <w:r>
        <w:t>Antonio Cutri</w:t>
      </w:r>
    </w:p>
    <w:p w14:paraId="45339D95" w14:textId="77777777" w:rsidR="005B62EE" w:rsidRDefault="005B62EE" w:rsidP="005B62EE">
      <w:pPr>
        <w:pStyle w:val="ListParagraph"/>
        <w:numPr>
          <w:ilvl w:val="3"/>
          <w:numId w:val="3"/>
        </w:numPr>
      </w:pPr>
      <w:r>
        <w:t>Passed with no abstentions</w:t>
      </w:r>
    </w:p>
    <w:p w14:paraId="4ED939E1" w14:textId="77777777" w:rsidR="008E3123" w:rsidRDefault="008E3123" w:rsidP="008E3123">
      <w:pPr>
        <w:pStyle w:val="ListParagraph"/>
        <w:numPr>
          <w:ilvl w:val="1"/>
          <w:numId w:val="3"/>
        </w:numPr>
      </w:pPr>
      <w:r>
        <w:t>Election of other Club Officials</w:t>
      </w:r>
    </w:p>
    <w:p w14:paraId="3C61EF32" w14:textId="509C90E6" w:rsidR="00245BB8" w:rsidRDefault="008E3123" w:rsidP="00245BB8">
      <w:pPr>
        <w:pStyle w:val="ListParagraph"/>
        <w:numPr>
          <w:ilvl w:val="2"/>
          <w:numId w:val="3"/>
        </w:numPr>
      </w:pPr>
      <w:r>
        <w:t>Management Committee (by rotation)</w:t>
      </w:r>
    </w:p>
    <w:p w14:paraId="216FAA2A" w14:textId="1EFE834B" w:rsidR="00A01FC7" w:rsidRDefault="00A01FC7" w:rsidP="00A01FC7">
      <w:pPr>
        <w:pStyle w:val="ListParagraph"/>
        <w:numPr>
          <w:ilvl w:val="3"/>
          <w:numId w:val="3"/>
        </w:numPr>
      </w:pPr>
      <w:r>
        <w:t>Nominees</w:t>
      </w:r>
    </w:p>
    <w:p w14:paraId="4845EAA4" w14:textId="6DB2E61C" w:rsidR="00245BB8" w:rsidRDefault="00245BB8" w:rsidP="00A01FC7">
      <w:pPr>
        <w:pStyle w:val="ListParagraph"/>
        <w:numPr>
          <w:ilvl w:val="4"/>
          <w:numId w:val="3"/>
        </w:numPr>
      </w:pPr>
      <w:r>
        <w:t>David Dytham</w:t>
      </w:r>
    </w:p>
    <w:p w14:paraId="0332A64E" w14:textId="535DD792" w:rsidR="00245BB8" w:rsidRDefault="00A1053C" w:rsidP="00A01FC7">
      <w:pPr>
        <w:pStyle w:val="ListParagraph"/>
        <w:numPr>
          <w:ilvl w:val="4"/>
          <w:numId w:val="3"/>
        </w:numPr>
      </w:pPr>
      <w:r>
        <w:t>Simon James</w:t>
      </w:r>
    </w:p>
    <w:p w14:paraId="5223F07A" w14:textId="44499ADC" w:rsidR="00A1053C" w:rsidRDefault="00A1053C" w:rsidP="00A01FC7">
      <w:pPr>
        <w:pStyle w:val="ListParagraph"/>
        <w:numPr>
          <w:ilvl w:val="4"/>
          <w:numId w:val="3"/>
        </w:numPr>
      </w:pPr>
      <w:r>
        <w:t>Antonio</w:t>
      </w:r>
    </w:p>
    <w:p w14:paraId="56C6B513" w14:textId="7327121C" w:rsidR="00A1053C" w:rsidRDefault="00A1053C" w:rsidP="00A01FC7">
      <w:pPr>
        <w:pStyle w:val="ListParagraph"/>
        <w:numPr>
          <w:ilvl w:val="4"/>
          <w:numId w:val="3"/>
        </w:numPr>
      </w:pPr>
      <w:r>
        <w:t>Wolley</w:t>
      </w:r>
    </w:p>
    <w:p w14:paraId="3CEEA227" w14:textId="6FFBC2A3" w:rsidR="00A1053C" w:rsidRDefault="00A1053C" w:rsidP="00A01FC7">
      <w:pPr>
        <w:pStyle w:val="ListParagraph"/>
        <w:numPr>
          <w:ilvl w:val="4"/>
          <w:numId w:val="3"/>
        </w:numPr>
      </w:pPr>
      <w:r>
        <w:t>JK</w:t>
      </w:r>
    </w:p>
    <w:p w14:paraId="1854D55B" w14:textId="553EF0B1" w:rsidR="00A1053C" w:rsidRDefault="00A1053C" w:rsidP="00A01FC7">
      <w:pPr>
        <w:pStyle w:val="ListParagraph"/>
        <w:numPr>
          <w:ilvl w:val="4"/>
          <w:numId w:val="3"/>
        </w:numPr>
      </w:pPr>
      <w:r>
        <w:t>James Williamson</w:t>
      </w:r>
    </w:p>
    <w:p w14:paraId="2983FEC9" w14:textId="6AA489D8" w:rsidR="00A1053C" w:rsidRDefault="00A1053C" w:rsidP="00A01FC7">
      <w:pPr>
        <w:pStyle w:val="ListParagraph"/>
        <w:numPr>
          <w:ilvl w:val="4"/>
          <w:numId w:val="3"/>
        </w:numPr>
      </w:pPr>
      <w:r>
        <w:t>Sam Hinsley</w:t>
      </w:r>
    </w:p>
    <w:p w14:paraId="4549119D" w14:textId="197911E1" w:rsidR="00A1053C" w:rsidRDefault="00A1053C" w:rsidP="00A01FC7">
      <w:pPr>
        <w:pStyle w:val="ListParagraph"/>
        <w:numPr>
          <w:ilvl w:val="4"/>
          <w:numId w:val="3"/>
        </w:numPr>
      </w:pPr>
      <w:r>
        <w:t>Carl Edwards</w:t>
      </w:r>
    </w:p>
    <w:p w14:paraId="078F1D0B" w14:textId="0DC995AD" w:rsidR="0069137D" w:rsidRDefault="0069137D" w:rsidP="00245BB8">
      <w:pPr>
        <w:pStyle w:val="ListParagraph"/>
        <w:numPr>
          <w:ilvl w:val="3"/>
          <w:numId w:val="3"/>
        </w:numPr>
      </w:pPr>
      <w:r>
        <w:t>Proposers</w:t>
      </w:r>
    </w:p>
    <w:p w14:paraId="08221C8E" w14:textId="77777777" w:rsidR="0069137D" w:rsidRDefault="0069137D" w:rsidP="0069137D">
      <w:pPr>
        <w:pStyle w:val="ListParagraph"/>
        <w:numPr>
          <w:ilvl w:val="4"/>
          <w:numId w:val="3"/>
        </w:numPr>
      </w:pPr>
      <w:r>
        <w:t>Proposer: - James Williamson</w:t>
      </w:r>
    </w:p>
    <w:p w14:paraId="1FAE3B12" w14:textId="77777777" w:rsidR="0069137D" w:rsidRDefault="0069137D" w:rsidP="0069137D">
      <w:pPr>
        <w:pStyle w:val="ListParagraph"/>
        <w:numPr>
          <w:ilvl w:val="4"/>
          <w:numId w:val="3"/>
        </w:numPr>
      </w:pPr>
      <w:r>
        <w:t>Seconder: - Antonio Cutri</w:t>
      </w:r>
    </w:p>
    <w:p w14:paraId="7A1CDFF3" w14:textId="77777777" w:rsidR="0069137D" w:rsidRDefault="0069137D" w:rsidP="0069137D">
      <w:pPr>
        <w:pStyle w:val="ListParagraph"/>
        <w:numPr>
          <w:ilvl w:val="4"/>
          <w:numId w:val="3"/>
        </w:numPr>
      </w:pPr>
      <w:r>
        <w:t>Passed with no abstentions</w:t>
      </w:r>
    </w:p>
    <w:p w14:paraId="32F1708B" w14:textId="4CF83FEF" w:rsidR="008E3123" w:rsidRDefault="008E3123" w:rsidP="00683F99">
      <w:pPr>
        <w:pStyle w:val="ListParagraph"/>
        <w:numPr>
          <w:ilvl w:val="2"/>
          <w:numId w:val="3"/>
        </w:numPr>
      </w:pPr>
      <w:r>
        <w:t xml:space="preserve">Match Secretary </w:t>
      </w:r>
    </w:p>
    <w:p w14:paraId="14451AFC" w14:textId="77777777" w:rsidR="008309AF" w:rsidRDefault="00A1053C" w:rsidP="00A1053C">
      <w:pPr>
        <w:pStyle w:val="ListParagraph"/>
        <w:numPr>
          <w:ilvl w:val="3"/>
          <w:numId w:val="3"/>
        </w:numPr>
      </w:pPr>
      <w:r>
        <w:t>Antonio</w:t>
      </w:r>
      <w:r w:rsidR="008309AF">
        <w:t xml:space="preserve"> Cutri</w:t>
      </w:r>
    </w:p>
    <w:p w14:paraId="3A28E487" w14:textId="2092A873" w:rsidR="008309AF" w:rsidRDefault="008309AF" w:rsidP="008309AF">
      <w:pPr>
        <w:pStyle w:val="ListParagraph"/>
        <w:numPr>
          <w:ilvl w:val="4"/>
          <w:numId w:val="3"/>
        </w:numPr>
      </w:pPr>
      <w:r>
        <w:t xml:space="preserve">Proposer: - James </w:t>
      </w:r>
      <w:r>
        <w:t>Woolley</w:t>
      </w:r>
    </w:p>
    <w:p w14:paraId="4DD3E49C" w14:textId="79B9D704" w:rsidR="008309AF" w:rsidRDefault="008309AF" w:rsidP="008309AF">
      <w:pPr>
        <w:pStyle w:val="ListParagraph"/>
        <w:numPr>
          <w:ilvl w:val="4"/>
          <w:numId w:val="3"/>
        </w:numPr>
      </w:pPr>
      <w:r>
        <w:t xml:space="preserve">Seconder: - </w:t>
      </w:r>
      <w:r>
        <w:t>Simon James</w:t>
      </w:r>
    </w:p>
    <w:p w14:paraId="54F61F25" w14:textId="77777777" w:rsidR="008309AF" w:rsidRDefault="008309AF" w:rsidP="008309AF">
      <w:pPr>
        <w:pStyle w:val="ListParagraph"/>
        <w:numPr>
          <w:ilvl w:val="4"/>
          <w:numId w:val="3"/>
        </w:numPr>
      </w:pPr>
      <w:r>
        <w:t>Passed with no abstentions</w:t>
      </w:r>
    </w:p>
    <w:p w14:paraId="73774DD9" w14:textId="490B2226" w:rsidR="008E3123" w:rsidRDefault="008E3123" w:rsidP="00683F99">
      <w:pPr>
        <w:pStyle w:val="ListParagraph"/>
        <w:numPr>
          <w:ilvl w:val="2"/>
          <w:numId w:val="3"/>
        </w:numPr>
      </w:pPr>
      <w:r>
        <w:t>Child Welfare Officer</w:t>
      </w:r>
    </w:p>
    <w:p w14:paraId="1E954CA3" w14:textId="34B0A7A1" w:rsidR="008309AF" w:rsidRDefault="00A1053C" w:rsidP="00A1053C">
      <w:pPr>
        <w:pStyle w:val="ListParagraph"/>
        <w:numPr>
          <w:ilvl w:val="3"/>
          <w:numId w:val="3"/>
        </w:numPr>
      </w:pPr>
      <w:r>
        <w:t>B</w:t>
      </w:r>
      <w:r w:rsidR="008309AF">
        <w:t xml:space="preserve">rian </w:t>
      </w:r>
      <w:r>
        <w:t>G</w:t>
      </w:r>
      <w:r w:rsidR="008309AF">
        <w:t>ordon-</w:t>
      </w:r>
      <w:r>
        <w:t>S</w:t>
      </w:r>
      <w:r w:rsidR="008309AF">
        <w:t>tables</w:t>
      </w:r>
    </w:p>
    <w:p w14:paraId="60A9BC9D" w14:textId="18CFF225" w:rsidR="008309AF" w:rsidRDefault="008309AF" w:rsidP="008309AF">
      <w:pPr>
        <w:pStyle w:val="ListParagraph"/>
        <w:numPr>
          <w:ilvl w:val="4"/>
          <w:numId w:val="3"/>
        </w:numPr>
      </w:pPr>
      <w:r>
        <w:t xml:space="preserve">Proposer: - </w:t>
      </w:r>
      <w:r>
        <w:t>Joseph Milligan</w:t>
      </w:r>
    </w:p>
    <w:p w14:paraId="6AB5C41A" w14:textId="7C9A751A" w:rsidR="008309AF" w:rsidRDefault="008309AF" w:rsidP="008309AF">
      <w:pPr>
        <w:pStyle w:val="ListParagraph"/>
        <w:numPr>
          <w:ilvl w:val="4"/>
          <w:numId w:val="3"/>
        </w:numPr>
      </w:pPr>
      <w:r>
        <w:t>Seconder: - James Woolley</w:t>
      </w:r>
    </w:p>
    <w:p w14:paraId="5A30F6F4" w14:textId="77777777" w:rsidR="008309AF" w:rsidRDefault="008309AF" w:rsidP="008309AF">
      <w:pPr>
        <w:pStyle w:val="ListParagraph"/>
        <w:numPr>
          <w:ilvl w:val="4"/>
          <w:numId w:val="3"/>
        </w:numPr>
      </w:pPr>
      <w:r>
        <w:t>Passed with no abstentions</w:t>
      </w:r>
    </w:p>
    <w:p w14:paraId="42F2775E" w14:textId="64EC5240" w:rsidR="008E3123" w:rsidRDefault="008E3123" w:rsidP="00683F99">
      <w:pPr>
        <w:pStyle w:val="ListParagraph"/>
        <w:numPr>
          <w:ilvl w:val="2"/>
          <w:numId w:val="3"/>
        </w:numPr>
      </w:pPr>
      <w:r>
        <w:t>Chair of Selection Committee</w:t>
      </w:r>
    </w:p>
    <w:p w14:paraId="591C41AE" w14:textId="300E8AA2" w:rsidR="006F0C60" w:rsidRDefault="006F0C60" w:rsidP="006F0C60">
      <w:pPr>
        <w:pStyle w:val="ListParagraph"/>
        <w:numPr>
          <w:ilvl w:val="3"/>
          <w:numId w:val="3"/>
        </w:numPr>
      </w:pPr>
      <w:r>
        <w:t>Nominees</w:t>
      </w:r>
    </w:p>
    <w:p w14:paraId="38E94517" w14:textId="7DB6DE6C" w:rsidR="006F0C60" w:rsidRDefault="006F0C60" w:rsidP="006F0C60">
      <w:pPr>
        <w:pStyle w:val="ListParagraph"/>
        <w:numPr>
          <w:ilvl w:val="4"/>
          <w:numId w:val="3"/>
        </w:numPr>
      </w:pPr>
      <w:r>
        <w:t>Antonio Cutri</w:t>
      </w:r>
    </w:p>
    <w:p w14:paraId="1F8E39A5" w14:textId="3D745960" w:rsidR="006F0C60" w:rsidRDefault="006F0C60" w:rsidP="006F0C60">
      <w:pPr>
        <w:pStyle w:val="ListParagraph"/>
        <w:numPr>
          <w:ilvl w:val="5"/>
          <w:numId w:val="3"/>
        </w:numPr>
      </w:pPr>
      <w:r>
        <w:lastRenderedPageBreak/>
        <w:t>Proposer: - James Woolley</w:t>
      </w:r>
    </w:p>
    <w:p w14:paraId="2E46311B" w14:textId="22C2BF73" w:rsidR="006F0C60" w:rsidRDefault="006F0C60" w:rsidP="006F0C60">
      <w:pPr>
        <w:pStyle w:val="ListParagraph"/>
        <w:numPr>
          <w:ilvl w:val="5"/>
          <w:numId w:val="3"/>
        </w:numPr>
      </w:pPr>
      <w:r>
        <w:t xml:space="preserve">Seconder: - </w:t>
      </w:r>
      <w:r>
        <w:t>Carl Edwards</w:t>
      </w:r>
    </w:p>
    <w:p w14:paraId="6B7FC3FA" w14:textId="72D437F3" w:rsidR="006F0C60" w:rsidRDefault="00E171B9" w:rsidP="006F0C60">
      <w:pPr>
        <w:pStyle w:val="ListParagraph"/>
        <w:numPr>
          <w:ilvl w:val="4"/>
          <w:numId w:val="3"/>
        </w:numPr>
      </w:pPr>
      <w:r>
        <w:t>Simon James</w:t>
      </w:r>
    </w:p>
    <w:p w14:paraId="2C573C0E" w14:textId="65AEFE7F" w:rsidR="00E171B9" w:rsidRDefault="00E171B9" w:rsidP="00E171B9">
      <w:pPr>
        <w:pStyle w:val="ListParagraph"/>
        <w:numPr>
          <w:ilvl w:val="5"/>
          <w:numId w:val="3"/>
        </w:numPr>
      </w:pPr>
      <w:r>
        <w:t xml:space="preserve">Proposer: - </w:t>
      </w:r>
      <w:r>
        <w:t>David Dytham</w:t>
      </w:r>
    </w:p>
    <w:p w14:paraId="52734CD4" w14:textId="41D8D5CA" w:rsidR="00E171B9" w:rsidRDefault="00E171B9" w:rsidP="00E171B9">
      <w:pPr>
        <w:pStyle w:val="ListParagraph"/>
        <w:numPr>
          <w:ilvl w:val="5"/>
          <w:numId w:val="3"/>
        </w:numPr>
      </w:pPr>
      <w:r>
        <w:t xml:space="preserve">Seconder: - </w:t>
      </w:r>
      <w:r>
        <w:t>Sam Hinsley</w:t>
      </w:r>
    </w:p>
    <w:p w14:paraId="368E7416" w14:textId="0D2D654E" w:rsidR="00492B9C" w:rsidRDefault="00492B9C" w:rsidP="00492B9C">
      <w:pPr>
        <w:pStyle w:val="ListParagraph"/>
        <w:numPr>
          <w:ilvl w:val="3"/>
          <w:numId w:val="3"/>
        </w:numPr>
      </w:pPr>
      <w:r>
        <w:t>Votes</w:t>
      </w:r>
    </w:p>
    <w:p w14:paraId="21941ACF" w14:textId="2608E9F0" w:rsidR="00492B9C" w:rsidRDefault="00492B9C" w:rsidP="00492B9C">
      <w:pPr>
        <w:pStyle w:val="ListParagraph"/>
        <w:numPr>
          <w:ilvl w:val="4"/>
          <w:numId w:val="3"/>
        </w:numPr>
      </w:pPr>
      <w:r>
        <w:t>Antonio Cutri – 2</w:t>
      </w:r>
    </w:p>
    <w:p w14:paraId="7B1D4502" w14:textId="2C2B059B" w:rsidR="00492B9C" w:rsidRDefault="00492B9C" w:rsidP="00492B9C">
      <w:pPr>
        <w:pStyle w:val="ListParagraph"/>
        <w:numPr>
          <w:ilvl w:val="4"/>
          <w:numId w:val="3"/>
        </w:numPr>
      </w:pPr>
      <w:r>
        <w:t>Simon James - 7</w:t>
      </w:r>
    </w:p>
    <w:p w14:paraId="1FC7E3D1" w14:textId="376E9F16" w:rsidR="00A1053C" w:rsidRDefault="00492B9C" w:rsidP="00492B9C">
      <w:pPr>
        <w:pStyle w:val="ListParagraph"/>
        <w:numPr>
          <w:ilvl w:val="4"/>
          <w:numId w:val="3"/>
        </w:numPr>
      </w:pPr>
      <w:r>
        <w:t>Others Abstained</w:t>
      </w:r>
    </w:p>
    <w:p w14:paraId="6ADA1C99" w14:textId="277634A0" w:rsidR="008E3123" w:rsidRDefault="008E3123" w:rsidP="00683F99">
      <w:pPr>
        <w:pStyle w:val="ListParagraph"/>
        <w:numPr>
          <w:ilvl w:val="2"/>
          <w:numId w:val="3"/>
        </w:numPr>
      </w:pPr>
      <w:r>
        <w:t>Team and Vice Captains</w:t>
      </w:r>
    </w:p>
    <w:p w14:paraId="7CCD98DE" w14:textId="3C4FC65E" w:rsidR="00A1053C" w:rsidRDefault="00A1053C" w:rsidP="00A1053C">
      <w:pPr>
        <w:pStyle w:val="ListParagraph"/>
        <w:numPr>
          <w:ilvl w:val="3"/>
          <w:numId w:val="3"/>
        </w:numPr>
      </w:pPr>
      <w:r>
        <w:t>1</w:t>
      </w:r>
      <w:r w:rsidRPr="00A1053C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Team Captain</w:t>
      </w:r>
    </w:p>
    <w:p w14:paraId="5B79C988" w14:textId="459C604C" w:rsidR="000B3DBA" w:rsidRDefault="000B3DBA" w:rsidP="000B3DBA">
      <w:pPr>
        <w:pStyle w:val="ListParagraph"/>
        <w:numPr>
          <w:ilvl w:val="4"/>
          <w:numId w:val="3"/>
        </w:numPr>
      </w:pPr>
      <w:r>
        <w:t>Simon James</w:t>
      </w:r>
    </w:p>
    <w:p w14:paraId="484263B2" w14:textId="4C5353DC" w:rsidR="000B3DBA" w:rsidRDefault="000B3DBA" w:rsidP="000B3DBA">
      <w:pPr>
        <w:pStyle w:val="ListParagraph"/>
        <w:numPr>
          <w:ilvl w:val="5"/>
          <w:numId w:val="3"/>
        </w:numPr>
      </w:pPr>
      <w:r>
        <w:t xml:space="preserve">Proposer: - </w:t>
      </w:r>
      <w:r>
        <w:t>Jon Kirby</w:t>
      </w:r>
    </w:p>
    <w:p w14:paraId="35F78D50" w14:textId="77777777" w:rsidR="000B3DBA" w:rsidRDefault="000B3DBA" w:rsidP="000B3DBA">
      <w:pPr>
        <w:pStyle w:val="ListParagraph"/>
        <w:numPr>
          <w:ilvl w:val="5"/>
          <w:numId w:val="3"/>
        </w:numPr>
      </w:pPr>
      <w:r>
        <w:t>Seconder: - James Woolley</w:t>
      </w:r>
    </w:p>
    <w:p w14:paraId="1B272851" w14:textId="07E255FE" w:rsidR="000B3DBA" w:rsidRDefault="000B3DBA" w:rsidP="000B3DBA">
      <w:pPr>
        <w:pStyle w:val="ListParagraph"/>
        <w:numPr>
          <w:ilvl w:val="5"/>
          <w:numId w:val="3"/>
        </w:numPr>
      </w:pPr>
      <w:r>
        <w:t>Passed with no abstentions</w:t>
      </w:r>
    </w:p>
    <w:p w14:paraId="1109B1DD" w14:textId="21578377" w:rsidR="000B3DBA" w:rsidRDefault="000B3DBA" w:rsidP="000B3DBA">
      <w:pPr>
        <w:pStyle w:val="ListParagraph"/>
        <w:numPr>
          <w:ilvl w:val="3"/>
          <w:numId w:val="3"/>
        </w:numPr>
      </w:pPr>
      <w:r>
        <w:t>1</w:t>
      </w:r>
      <w:r w:rsidRPr="000B3DBA">
        <w:rPr>
          <w:vertAlign w:val="superscript"/>
        </w:rPr>
        <w:t>st</w:t>
      </w:r>
      <w:r>
        <w:t xml:space="preserve"> Team Vice Captain</w:t>
      </w:r>
    </w:p>
    <w:p w14:paraId="355B2BB2" w14:textId="77F80C42" w:rsidR="000B3DBA" w:rsidRDefault="000B3DBA" w:rsidP="000B3DBA">
      <w:pPr>
        <w:pStyle w:val="ListParagraph"/>
        <w:numPr>
          <w:ilvl w:val="4"/>
          <w:numId w:val="3"/>
        </w:numPr>
      </w:pPr>
      <w:r>
        <w:t>Jon Kirby</w:t>
      </w:r>
    </w:p>
    <w:p w14:paraId="1A8F3C8B" w14:textId="1A0B53AA" w:rsidR="000B3DBA" w:rsidRDefault="000B3DBA" w:rsidP="008C1F9C">
      <w:pPr>
        <w:pStyle w:val="ListParagraph"/>
        <w:numPr>
          <w:ilvl w:val="5"/>
          <w:numId w:val="3"/>
        </w:numPr>
      </w:pPr>
      <w:r>
        <w:t xml:space="preserve">Proposer: - James </w:t>
      </w:r>
      <w:r>
        <w:t xml:space="preserve">Williamson </w:t>
      </w:r>
    </w:p>
    <w:p w14:paraId="6AEF478B" w14:textId="110F59BE" w:rsidR="000B3DBA" w:rsidRDefault="000B3DBA" w:rsidP="008C1F9C">
      <w:pPr>
        <w:pStyle w:val="ListParagraph"/>
        <w:numPr>
          <w:ilvl w:val="5"/>
          <w:numId w:val="3"/>
        </w:numPr>
      </w:pPr>
      <w:r>
        <w:t xml:space="preserve">Seconder: - </w:t>
      </w:r>
      <w:r>
        <w:t>Sam Hinsley</w:t>
      </w:r>
    </w:p>
    <w:p w14:paraId="01FB31A6" w14:textId="2B8CD199" w:rsidR="000B3DBA" w:rsidRDefault="000B3DBA" w:rsidP="000B3DBA">
      <w:pPr>
        <w:pStyle w:val="ListParagraph"/>
        <w:numPr>
          <w:ilvl w:val="5"/>
          <w:numId w:val="3"/>
        </w:numPr>
      </w:pPr>
      <w:r>
        <w:t>Passed with no abstentions</w:t>
      </w:r>
    </w:p>
    <w:p w14:paraId="78F76701" w14:textId="152A7A29" w:rsidR="00A1053C" w:rsidRDefault="00A1053C" w:rsidP="00A1053C">
      <w:pPr>
        <w:pStyle w:val="ListParagraph"/>
        <w:numPr>
          <w:ilvl w:val="3"/>
          <w:numId w:val="3"/>
        </w:numPr>
      </w:pPr>
      <w:r>
        <w:t>2</w:t>
      </w:r>
      <w:r w:rsidRPr="00A1053C">
        <w:rPr>
          <w:vertAlign w:val="superscript"/>
        </w:rPr>
        <w:t>nd</w:t>
      </w:r>
      <w:r>
        <w:t xml:space="preserve"> Team Captain</w:t>
      </w:r>
    </w:p>
    <w:p w14:paraId="2AD908AB" w14:textId="21494C46" w:rsidR="00990404" w:rsidRDefault="004D01FD" w:rsidP="004D01FD">
      <w:pPr>
        <w:pStyle w:val="ListParagraph"/>
        <w:numPr>
          <w:ilvl w:val="4"/>
          <w:numId w:val="3"/>
        </w:numPr>
      </w:pPr>
      <w:r>
        <w:t>Wes</w:t>
      </w:r>
      <w:r w:rsidR="00990404">
        <w:t xml:space="preserve"> Clarke</w:t>
      </w:r>
    </w:p>
    <w:p w14:paraId="5916BE6C" w14:textId="4763B8B0" w:rsidR="00990404" w:rsidRDefault="00990404" w:rsidP="00990404">
      <w:pPr>
        <w:pStyle w:val="ListParagraph"/>
        <w:numPr>
          <w:ilvl w:val="5"/>
          <w:numId w:val="3"/>
        </w:numPr>
      </w:pPr>
      <w:r>
        <w:t xml:space="preserve">Proposer: - </w:t>
      </w:r>
      <w:r>
        <w:t>Simon</w:t>
      </w:r>
      <w:r>
        <w:t xml:space="preserve"> </w:t>
      </w:r>
      <w:r>
        <w:t>James</w:t>
      </w:r>
    </w:p>
    <w:p w14:paraId="578FE746" w14:textId="48010313" w:rsidR="00990404" w:rsidRDefault="00990404" w:rsidP="00990404">
      <w:pPr>
        <w:pStyle w:val="ListParagraph"/>
        <w:numPr>
          <w:ilvl w:val="5"/>
          <w:numId w:val="3"/>
        </w:numPr>
      </w:pPr>
      <w:r>
        <w:t xml:space="preserve">Seconder: - </w:t>
      </w:r>
      <w:r>
        <w:t>Joseph Milligan</w:t>
      </w:r>
    </w:p>
    <w:p w14:paraId="13FFD839" w14:textId="5A629A43" w:rsidR="00990404" w:rsidRDefault="00990404" w:rsidP="00990404">
      <w:pPr>
        <w:pStyle w:val="ListParagraph"/>
        <w:numPr>
          <w:ilvl w:val="5"/>
          <w:numId w:val="3"/>
        </w:numPr>
      </w:pPr>
      <w:r>
        <w:t>Passed with no abstentions</w:t>
      </w:r>
      <w:r>
        <w:t xml:space="preserve"> if Wes’ trans</w:t>
      </w:r>
      <w:r w:rsidR="0017566D">
        <w:t>fer is completed successfully</w:t>
      </w:r>
    </w:p>
    <w:p w14:paraId="13C4EC5C" w14:textId="180FC31C" w:rsidR="0064732A" w:rsidRDefault="0064732A" w:rsidP="0064732A">
      <w:pPr>
        <w:pStyle w:val="ListParagraph"/>
        <w:numPr>
          <w:ilvl w:val="3"/>
          <w:numId w:val="3"/>
        </w:numPr>
      </w:pPr>
      <w:r>
        <w:t>2</w:t>
      </w:r>
      <w:r w:rsidRPr="00A1053C">
        <w:rPr>
          <w:vertAlign w:val="superscript"/>
        </w:rPr>
        <w:t>nd</w:t>
      </w:r>
      <w:r>
        <w:t xml:space="preserve"> Team</w:t>
      </w:r>
      <w:r>
        <w:t xml:space="preserve"> Vice</w:t>
      </w:r>
      <w:r>
        <w:t xml:space="preserve"> Captain</w:t>
      </w:r>
    </w:p>
    <w:p w14:paraId="0E5F90F9" w14:textId="334A4582" w:rsidR="0017566D" w:rsidRDefault="004D01FD" w:rsidP="004D01FD">
      <w:pPr>
        <w:pStyle w:val="ListParagraph"/>
        <w:numPr>
          <w:ilvl w:val="4"/>
          <w:numId w:val="3"/>
        </w:numPr>
      </w:pPr>
      <w:r>
        <w:t>J</w:t>
      </w:r>
      <w:r w:rsidR="0017566D">
        <w:t>ames Williamson</w:t>
      </w:r>
    </w:p>
    <w:p w14:paraId="5606DEDC" w14:textId="77777777" w:rsidR="0017566D" w:rsidRDefault="0017566D" w:rsidP="0017566D">
      <w:pPr>
        <w:pStyle w:val="ListParagraph"/>
        <w:numPr>
          <w:ilvl w:val="5"/>
          <w:numId w:val="3"/>
        </w:numPr>
      </w:pPr>
      <w:r>
        <w:t>Proposer: - Simon James</w:t>
      </w:r>
    </w:p>
    <w:p w14:paraId="60A06F4B" w14:textId="77777777" w:rsidR="0017566D" w:rsidRDefault="0017566D" w:rsidP="0017566D">
      <w:pPr>
        <w:pStyle w:val="ListParagraph"/>
        <w:numPr>
          <w:ilvl w:val="5"/>
          <w:numId w:val="3"/>
        </w:numPr>
      </w:pPr>
      <w:r>
        <w:t>Seconder: - Joseph Milligan</w:t>
      </w:r>
    </w:p>
    <w:p w14:paraId="43595B0D" w14:textId="05DA7421" w:rsidR="0017566D" w:rsidRDefault="0017566D" w:rsidP="0017566D">
      <w:pPr>
        <w:pStyle w:val="ListParagraph"/>
        <w:numPr>
          <w:ilvl w:val="5"/>
          <w:numId w:val="3"/>
        </w:numPr>
      </w:pPr>
      <w:r>
        <w:t>Passed with no abstentions</w:t>
      </w:r>
    </w:p>
    <w:p w14:paraId="77D70552" w14:textId="4327431C" w:rsidR="004D01FD" w:rsidRDefault="004D01FD" w:rsidP="004D01FD">
      <w:pPr>
        <w:pStyle w:val="ListParagraph"/>
        <w:numPr>
          <w:ilvl w:val="3"/>
          <w:numId w:val="3"/>
        </w:numPr>
      </w:pPr>
      <w:r>
        <w:t>3</w:t>
      </w:r>
      <w:r w:rsidRPr="004D01FD">
        <w:rPr>
          <w:vertAlign w:val="superscript"/>
        </w:rPr>
        <w:t>rd</w:t>
      </w:r>
      <w:r>
        <w:t xml:space="preserve"> Team Captain</w:t>
      </w:r>
    </w:p>
    <w:p w14:paraId="51880985" w14:textId="77777777" w:rsidR="0064732A" w:rsidRDefault="004D01FD" w:rsidP="004D01FD">
      <w:pPr>
        <w:pStyle w:val="ListParagraph"/>
        <w:numPr>
          <w:ilvl w:val="4"/>
          <w:numId w:val="3"/>
        </w:numPr>
      </w:pPr>
      <w:r>
        <w:t>D</w:t>
      </w:r>
      <w:r w:rsidR="0064732A">
        <w:t>avid Dytham</w:t>
      </w:r>
    </w:p>
    <w:p w14:paraId="6AE215EB" w14:textId="33B3736D" w:rsidR="0064732A" w:rsidRDefault="0064732A" w:rsidP="0064732A">
      <w:pPr>
        <w:pStyle w:val="ListParagraph"/>
        <w:numPr>
          <w:ilvl w:val="5"/>
          <w:numId w:val="3"/>
        </w:numPr>
      </w:pPr>
      <w:r>
        <w:t xml:space="preserve">Proposer: - </w:t>
      </w:r>
      <w:r>
        <w:t>Carl Edwards</w:t>
      </w:r>
    </w:p>
    <w:p w14:paraId="7E6FDA12" w14:textId="5E412E50" w:rsidR="0064732A" w:rsidRDefault="0064732A" w:rsidP="0064732A">
      <w:pPr>
        <w:pStyle w:val="ListParagraph"/>
        <w:numPr>
          <w:ilvl w:val="5"/>
          <w:numId w:val="3"/>
        </w:numPr>
      </w:pPr>
      <w:r>
        <w:t xml:space="preserve">Seconder: - </w:t>
      </w:r>
      <w:r>
        <w:t xml:space="preserve">Ian </w:t>
      </w:r>
      <w:proofErr w:type="spellStart"/>
      <w:r>
        <w:t>Wakeham</w:t>
      </w:r>
      <w:proofErr w:type="spellEnd"/>
    </w:p>
    <w:p w14:paraId="240DCE91" w14:textId="1B0AB699" w:rsidR="0064732A" w:rsidRDefault="0064732A" w:rsidP="0064732A">
      <w:pPr>
        <w:pStyle w:val="ListParagraph"/>
        <w:numPr>
          <w:ilvl w:val="5"/>
          <w:numId w:val="3"/>
        </w:numPr>
      </w:pPr>
      <w:r>
        <w:t>Passed with no abstentions</w:t>
      </w:r>
    </w:p>
    <w:p w14:paraId="050BC56E" w14:textId="476C760F" w:rsidR="0064732A" w:rsidRDefault="0064732A" w:rsidP="0064732A">
      <w:pPr>
        <w:pStyle w:val="ListParagraph"/>
        <w:numPr>
          <w:ilvl w:val="3"/>
          <w:numId w:val="3"/>
        </w:numPr>
      </w:pPr>
      <w:r>
        <w:t>3</w:t>
      </w:r>
      <w:r w:rsidRPr="004D01FD">
        <w:rPr>
          <w:vertAlign w:val="superscript"/>
        </w:rPr>
        <w:t>rd</w:t>
      </w:r>
      <w:r>
        <w:t xml:space="preserve"> Team</w:t>
      </w:r>
      <w:r w:rsidR="004F07F5">
        <w:t xml:space="preserve"> Vice</w:t>
      </w:r>
      <w:r>
        <w:t xml:space="preserve"> Captain</w:t>
      </w:r>
    </w:p>
    <w:p w14:paraId="7157D982" w14:textId="04F506D6" w:rsidR="0064732A" w:rsidRDefault="0064732A" w:rsidP="0064732A">
      <w:pPr>
        <w:pStyle w:val="ListParagraph"/>
        <w:numPr>
          <w:ilvl w:val="4"/>
          <w:numId w:val="3"/>
        </w:numPr>
      </w:pPr>
      <w:r>
        <w:t>Martin Andrews</w:t>
      </w:r>
    </w:p>
    <w:p w14:paraId="4A18EA89" w14:textId="745B9D79" w:rsidR="004F07F5" w:rsidRDefault="004F07F5" w:rsidP="004F07F5">
      <w:pPr>
        <w:pStyle w:val="ListParagraph"/>
        <w:numPr>
          <w:ilvl w:val="5"/>
          <w:numId w:val="3"/>
        </w:numPr>
      </w:pPr>
      <w:r>
        <w:t xml:space="preserve">Proposer: - </w:t>
      </w:r>
      <w:r>
        <w:t>David Dytham</w:t>
      </w:r>
    </w:p>
    <w:p w14:paraId="38EA54D9" w14:textId="4550152F" w:rsidR="004F07F5" w:rsidRDefault="004F07F5" w:rsidP="004F07F5">
      <w:pPr>
        <w:pStyle w:val="ListParagraph"/>
        <w:numPr>
          <w:ilvl w:val="5"/>
          <w:numId w:val="3"/>
        </w:numPr>
      </w:pPr>
      <w:r>
        <w:t xml:space="preserve">Seconder: - </w:t>
      </w:r>
      <w:r>
        <w:t>Joseph Milligan</w:t>
      </w:r>
    </w:p>
    <w:p w14:paraId="10C5E2D3" w14:textId="77777777" w:rsidR="004F07F5" w:rsidRDefault="004F07F5" w:rsidP="004F07F5">
      <w:pPr>
        <w:pStyle w:val="ListParagraph"/>
        <w:numPr>
          <w:ilvl w:val="5"/>
          <w:numId w:val="3"/>
        </w:numPr>
      </w:pPr>
      <w:r>
        <w:t>Passed with no abstentions</w:t>
      </w:r>
    </w:p>
    <w:p w14:paraId="0EA06D82" w14:textId="1BA7F7D8" w:rsidR="004D01FD" w:rsidRDefault="004D01FD" w:rsidP="004D01FD">
      <w:pPr>
        <w:pStyle w:val="ListParagraph"/>
        <w:numPr>
          <w:ilvl w:val="3"/>
          <w:numId w:val="3"/>
        </w:numPr>
      </w:pPr>
      <w:r>
        <w:t>Badgers</w:t>
      </w:r>
      <w:r w:rsidR="009B0FD6">
        <w:t xml:space="preserve"> Captain</w:t>
      </w:r>
    </w:p>
    <w:p w14:paraId="68D94D92" w14:textId="08FC042E" w:rsidR="004F07F5" w:rsidRDefault="004D01FD" w:rsidP="004D01FD">
      <w:pPr>
        <w:pStyle w:val="ListParagraph"/>
        <w:numPr>
          <w:ilvl w:val="4"/>
          <w:numId w:val="3"/>
        </w:numPr>
      </w:pPr>
      <w:r>
        <w:t>C</w:t>
      </w:r>
      <w:r w:rsidR="009B0FD6">
        <w:t>arl Edwards</w:t>
      </w:r>
    </w:p>
    <w:p w14:paraId="7381D61E" w14:textId="3D302BE2" w:rsidR="004F07F5" w:rsidRDefault="004F07F5" w:rsidP="004F07F5">
      <w:pPr>
        <w:pStyle w:val="ListParagraph"/>
        <w:numPr>
          <w:ilvl w:val="5"/>
          <w:numId w:val="3"/>
        </w:numPr>
      </w:pPr>
      <w:r>
        <w:t xml:space="preserve">Proposer: - </w:t>
      </w:r>
      <w:r w:rsidR="009B0FD6">
        <w:t xml:space="preserve">James </w:t>
      </w:r>
      <w:r w:rsidR="00E35062">
        <w:t>Woolley</w:t>
      </w:r>
    </w:p>
    <w:p w14:paraId="5700354F" w14:textId="60A89374" w:rsidR="004F07F5" w:rsidRDefault="004F07F5" w:rsidP="004F07F5">
      <w:pPr>
        <w:pStyle w:val="ListParagraph"/>
        <w:numPr>
          <w:ilvl w:val="5"/>
          <w:numId w:val="3"/>
        </w:numPr>
      </w:pPr>
      <w:r>
        <w:t xml:space="preserve">Seconder: - </w:t>
      </w:r>
      <w:r w:rsidR="009B0FD6">
        <w:t>David Dytham</w:t>
      </w:r>
    </w:p>
    <w:p w14:paraId="3E09EDA4" w14:textId="77777777" w:rsidR="004F07F5" w:rsidRDefault="004F07F5" w:rsidP="004F07F5">
      <w:pPr>
        <w:pStyle w:val="ListParagraph"/>
        <w:numPr>
          <w:ilvl w:val="5"/>
          <w:numId w:val="3"/>
        </w:numPr>
      </w:pPr>
      <w:r>
        <w:t>Passed with no abstentions</w:t>
      </w:r>
    </w:p>
    <w:p w14:paraId="20995C68" w14:textId="363BA961" w:rsidR="009B0FD6" w:rsidRDefault="004D01FD" w:rsidP="004D01FD">
      <w:pPr>
        <w:pStyle w:val="ListParagraph"/>
        <w:numPr>
          <w:ilvl w:val="4"/>
          <w:numId w:val="3"/>
        </w:numPr>
      </w:pPr>
      <w:r>
        <w:t xml:space="preserve">Ian </w:t>
      </w:r>
      <w:proofErr w:type="spellStart"/>
      <w:r w:rsidR="009B0FD6">
        <w:t>Wakeham</w:t>
      </w:r>
      <w:proofErr w:type="spellEnd"/>
    </w:p>
    <w:p w14:paraId="38D940E6" w14:textId="1574D8C7" w:rsidR="00E35062" w:rsidRDefault="00E35062" w:rsidP="00E35062">
      <w:pPr>
        <w:pStyle w:val="ListParagraph"/>
        <w:numPr>
          <w:ilvl w:val="5"/>
          <w:numId w:val="3"/>
        </w:numPr>
      </w:pPr>
      <w:r>
        <w:t xml:space="preserve">Proposer: - </w:t>
      </w:r>
      <w:r>
        <w:t>Carl Edwards</w:t>
      </w:r>
    </w:p>
    <w:p w14:paraId="019B985E" w14:textId="58165616" w:rsidR="00E35062" w:rsidRDefault="00E35062" w:rsidP="00E35062">
      <w:pPr>
        <w:pStyle w:val="ListParagraph"/>
        <w:numPr>
          <w:ilvl w:val="5"/>
          <w:numId w:val="3"/>
        </w:numPr>
      </w:pPr>
      <w:r>
        <w:lastRenderedPageBreak/>
        <w:t>Seconder: - James Woolley</w:t>
      </w:r>
    </w:p>
    <w:p w14:paraId="29DDB0ED" w14:textId="5A2F96A4" w:rsidR="00E35062" w:rsidRDefault="00E35062" w:rsidP="00E35062">
      <w:pPr>
        <w:pStyle w:val="ListParagraph"/>
        <w:numPr>
          <w:ilvl w:val="5"/>
          <w:numId w:val="3"/>
        </w:numPr>
      </w:pPr>
      <w:r>
        <w:t>Passed with no abstentions</w:t>
      </w:r>
    </w:p>
    <w:p w14:paraId="4C88166A" w14:textId="09CAFD45" w:rsidR="008E3123" w:rsidRDefault="008E3123" w:rsidP="00683F99">
      <w:pPr>
        <w:pStyle w:val="ListParagraph"/>
        <w:numPr>
          <w:ilvl w:val="2"/>
          <w:numId w:val="3"/>
        </w:numPr>
      </w:pPr>
      <w:r>
        <w:t>Scrutineer</w:t>
      </w:r>
    </w:p>
    <w:p w14:paraId="40A7133E" w14:textId="77777777" w:rsidR="00E35062" w:rsidRDefault="004D01FD" w:rsidP="004D01FD">
      <w:pPr>
        <w:pStyle w:val="ListParagraph"/>
        <w:numPr>
          <w:ilvl w:val="3"/>
          <w:numId w:val="3"/>
        </w:numPr>
      </w:pPr>
      <w:r>
        <w:t>Stuart Lodge</w:t>
      </w:r>
    </w:p>
    <w:p w14:paraId="649A0D29" w14:textId="5491BB9B" w:rsidR="00E35062" w:rsidRDefault="00E35062" w:rsidP="00E35062">
      <w:pPr>
        <w:pStyle w:val="ListParagraph"/>
        <w:numPr>
          <w:ilvl w:val="4"/>
          <w:numId w:val="3"/>
        </w:numPr>
      </w:pPr>
      <w:r>
        <w:t xml:space="preserve">Proposer: - </w:t>
      </w:r>
      <w:r>
        <w:t>Gerald Brooks</w:t>
      </w:r>
    </w:p>
    <w:p w14:paraId="04F7BD5B" w14:textId="6290B2EE" w:rsidR="00E35062" w:rsidRDefault="00E35062" w:rsidP="00E35062">
      <w:pPr>
        <w:pStyle w:val="ListParagraph"/>
        <w:numPr>
          <w:ilvl w:val="4"/>
          <w:numId w:val="3"/>
        </w:numPr>
      </w:pPr>
      <w:r>
        <w:t xml:space="preserve">Seconder: - </w:t>
      </w:r>
      <w:r>
        <w:t>James Woolley</w:t>
      </w:r>
    </w:p>
    <w:p w14:paraId="2F280F45" w14:textId="77777777" w:rsidR="00E35062" w:rsidRDefault="00E35062" w:rsidP="00E35062">
      <w:pPr>
        <w:pStyle w:val="ListParagraph"/>
        <w:numPr>
          <w:ilvl w:val="4"/>
          <w:numId w:val="3"/>
        </w:numPr>
      </w:pPr>
      <w:r>
        <w:t>Passed with no abstentions</w:t>
      </w:r>
    </w:p>
    <w:p w14:paraId="1BD0ABAA" w14:textId="68685BF5" w:rsidR="008E3123" w:rsidRDefault="008E3123" w:rsidP="008E3123">
      <w:pPr>
        <w:pStyle w:val="ListParagraph"/>
        <w:numPr>
          <w:ilvl w:val="1"/>
          <w:numId w:val="3"/>
        </w:numPr>
      </w:pPr>
      <w:bookmarkStart w:id="0" w:name="_GoBack"/>
      <w:bookmarkEnd w:id="0"/>
      <w:r>
        <w:t>Re-Election of Vice Presidents</w:t>
      </w:r>
    </w:p>
    <w:p w14:paraId="069CBF9E" w14:textId="2989F0CB" w:rsidR="004D01FD" w:rsidRDefault="004D01FD" w:rsidP="004D01FD">
      <w:pPr>
        <w:pStyle w:val="ListParagraph"/>
        <w:numPr>
          <w:ilvl w:val="2"/>
          <w:numId w:val="3"/>
        </w:numPr>
      </w:pPr>
      <w:r>
        <w:t>Yes</w:t>
      </w:r>
    </w:p>
    <w:p w14:paraId="2EF3E7C7" w14:textId="77777777" w:rsidR="004D01FD" w:rsidRDefault="008E3123" w:rsidP="008E3123">
      <w:pPr>
        <w:pStyle w:val="ListParagraph"/>
        <w:numPr>
          <w:ilvl w:val="0"/>
          <w:numId w:val="3"/>
        </w:numPr>
      </w:pPr>
      <w:r>
        <w:t>Any Other Business</w:t>
      </w:r>
    </w:p>
    <w:p w14:paraId="2F56535A" w14:textId="7E2F420C" w:rsidR="008E3123" w:rsidRDefault="004D01FD" w:rsidP="004D01FD">
      <w:pPr>
        <w:pStyle w:val="ListParagraph"/>
        <w:numPr>
          <w:ilvl w:val="1"/>
          <w:numId w:val="3"/>
        </w:numPr>
      </w:pPr>
      <w:r>
        <w:t>None.</w:t>
      </w:r>
      <w:r w:rsidR="008E3123">
        <w:t xml:space="preserve"> </w:t>
      </w:r>
    </w:p>
    <w:p w14:paraId="2FC3FF99" w14:textId="41152F9E" w:rsidR="008E3123" w:rsidRDefault="008E3123" w:rsidP="004D01FD">
      <w:pPr>
        <w:rPr>
          <w:sz w:val="22"/>
        </w:rPr>
      </w:pPr>
      <w:r>
        <w:t xml:space="preserve"> </w:t>
      </w:r>
      <w:r w:rsidR="004D01FD">
        <w:t xml:space="preserve"> Closed 20:29</w:t>
      </w:r>
    </w:p>
    <w:p w14:paraId="0D315C0A" w14:textId="77777777" w:rsidR="007C1E4D" w:rsidRPr="00916BC3" w:rsidRDefault="007C1E4D" w:rsidP="00916BC3"/>
    <w:sectPr w:rsidR="007C1E4D" w:rsidRPr="00916BC3" w:rsidSect="008C781D">
      <w:headerReference w:type="default" r:id="rId8"/>
      <w:footerReference w:type="default" r:id="rId9"/>
      <w:pgSz w:w="11906" w:h="16838"/>
      <w:pgMar w:top="1701" w:right="924" w:bottom="1440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024E6" w14:textId="77777777" w:rsidR="00A44D75" w:rsidRDefault="00A44D75">
      <w:r>
        <w:separator/>
      </w:r>
    </w:p>
  </w:endnote>
  <w:endnote w:type="continuationSeparator" w:id="0">
    <w:p w14:paraId="42E5853C" w14:textId="77777777" w:rsidR="00A44D75" w:rsidRDefault="00A4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1168" w:type="dxa"/>
      <w:tblBorders>
        <w:top w:val="thinThickSmallGap" w:sz="24" w:space="0" w:color="0070C0"/>
      </w:tblBorders>
      <w:tblLook w:val="04A0" w:firstRow="1" w:lastRow="0" w:firstColumn="1" w:lastColumn="0" w:noHBand="0" w:noVBand="1"/>
    </w:tblPr>
    <w:tblGrid>
      <w:gridCol w:w="5812"/>
      <w:gridCol w:w="5812"/>
    </w:tblGrid>
    <w:tr w:rsidR="008C781D" w14:paraId="3C7394E0" w14:textId="77777777" w:rsidTr="005907D6">
      <w:tc>
        <w:tcPr>
          <w:tcW w:w="5812" w:type="dxa"/>
          <w:shd w:val="clear" w:color="auto" w:fill="auto"/>
          <w:vAlign w:val="center"/>
        </w:tcPr>
        <w:p w14:paraId="7BA8A298" w14:textId="77777777" w:rsidR="008C781D" w:rsidRDefault="008C781D" w:rsidP="005907D6">
          <w:pPr>
            <w:pStyle w:val="Footer"/>
            <w:tabs>
              <w:tab w:val="left" w:pos="776"/>
            </w:tabs>
            <w:jc w:val="right"/>
          </w:pPr>
        </w:p>
      </w:tc>
      <w:tc>
        <w:tcPr>
          <w:tcW w:w="5812" w:type="dxa"/>
          <w:shd w:val="clear" w:color="auto" w:fill="auto"/>
        </w:tcPr>
        <w:p w14:paraId="0F72A6BF" w14:textId="77777777" w:rsidR="008C781D" w:rsidRDefault="008C781D" w:rsidP="005907D6">
          <w:pPr>
            <w:pStyle w:val="Footer"/>
            <w:tabs>
              <w:tab w:val="left" w:pos="776"/>
            </w:tabs>
          </w:pPr>
        </w:p>
      </w:tc>
    </w:tr>
  </w:tbl>
  <w:p w14:paraId="392324A6" w14:textId="77777777" w:rsidR="008C781D" w:rsidRDefault="008C7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018CF" w14:textId="77777777" w:rsidR="00A44D75" w:rsidRDefault="00A44D75">
      <w:r>
        <w:separator/>
      </w:r>
    </w:p>
  </w:footnote>
  <w:footnote w:type="continuationSeparator" w:id="0">
    <w:p w14:paraId="003C7E36" w14:textId="77777777" w:rsidR="00A44D75" w:rsidRDefault="00A4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1026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5647"/>
      <w:gridCol w:w="5693"/>
    </w:tblGrid>
    <w:tr w:rsidR="008C781D" w14:paraId="3156FB41" w14:textId="77777777" w:rsidTr="005907D6">
      <w:tc>
        <w:tcPr>
          <w:tcW w:w="5647" w:type="dxa"/>
          <w:shd w:val="clear" w:color="auto" w:fill="auto"/>
        </w:tcPr>
        <w:p w14:paraId="5A57DA8B" w14:textId="4E5C3001" w:rsidR="008C781D" w:rsidRDefault="008E3123" w:rsidP="005907D6">
          <w:pPr>
            <w:pStyle w:val="Header"/>
            <w:ind w:right="-613"/>
          </w:pPr>
          <w:r>
            <w:rPr>
              <w:noProof/>
            </w:rPr>
            <w:drawing>
              <wp:inline distT="0" distB="0" distL="0" distR="0" wp14:anchorId="1E0CF316" wp14:editId="1CFA6E0A">
                <wp:extent cx="3448050" cy="590550"/>
                <wp:effectExtent l="0" t="0" r="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shd w:val="clear" w:color="auto" w:fill="auto"/>
        </w:tcPr>
        <w:p w14:paraId="7767F16A" w14:textId="77777777" w:rsidR="008C781D" w:rsidRDefault="008C781D" w:rsidP="005907D6">
          <w:pPr>
            <w:pStyle w:val="Header"/>
            <w:ind w:right="-613"/>
          </w:pPr>
          <w:r>
            <w:t xml:space="preserve">Website: </w:t>
          </w:r>
          <w:hyperlink r:id="rId2" w:history="1">
            <w:r w:rsidRPr="004C1006">
              <w:rPr>
                <w:rStyle w:val="Hyperlink"/>
              </w:rPr>
              <w:t>http://www.westleigh.net</w:t>
            </w:r>
          </w:hyperlink>
        </w:p>
        <w:p w14:paraId="69A5776D" w14:textId="77777777" w:rsidR="008C781D" w:rsidRDefault="008C781D" w:rsidP="005907D6">
          <w:pPr>
            <w:pStyle w:val="Header"/>
            <w:ind w:right="-613"/>
          </w:pPr>
          <w:r>
            <w:t xml:space="preserve">Email:    </w:t>
          </w:r>
          <w:hyperlink r:id="rId3" w:history="1">
            <w:r w:rsidRPr="004C1006">
              <w:rPr>
                <w:rStyle w:val="Hyperlink"/>
              </w:rPr>
              <w:t>LeicesterWestleigh@outlook.com</w:t>
            </w:r>
          </w:hyperlink>
        </w:p>
        <w:p w14:paraId="0BE37D9F" w14:textId="77777777" w:rsidR="008C781D" w:rsidRDefault="008C781D" w:rsidP="005907D6">
          <w:pPr>
            <w:pStyle w:val="Header"/>
            <w:ind w:right="-613"/>
          </w:pPr>
          <w:r>
            <w:t xml:space="preserve">Twitter:  </w:t>
          </w:r>
          <w:hyperlink r:id="rId4" w:history="1">
            <w:r w:rsidRPr="000E404F">
              <w:rPr>
                <w:rStyle w:val="Hyperlink"/>
              </w:rPr>
              <w:t>@</w:t>
            </w:r>
            <w:proofErr w:type="spellStart"/>
            <w:r w:rsidRPr="000E404F">
              <w:rPr>
                <w:rStyle w:val="Hyperlink"/>
              </w:rPr>
              <w:t>WestleighHockey</w:t>
            </w:r>
            <w:proofErr w:type="spellEnd"/>
          </w:hyperlink>
        </w:p>
      </w:tc>
    </w:tr>
  </w:tbl>
  <w:p w14:paraId="70F1B2D2" w14:textId="77777777" w:rsidR="005D57F1" w:rsidRDefault="005D5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37D80"/>
    <w:multiLevelType w:val="hybridMultilevel"/>
    <w:tmpl w:val="10085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97D4D"/>
    <w:multiLevelType w:val="hybridMultilevel"/>
    <w:tmpl w:val="89424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2537B"/>
    <w:multiLevelType w:val="multilevel"/>
    <w:tmpl w:val="68CA70E4"/>
    <w:lvl w:ilvl="0">
      <w:start w:val="29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23"/>
    <w:rsid w:val="00000F77"/>
    <w:rsid w:val="0006757C"/>
    <w:rsid w:val="000932D8"/>
    <w:rsid w:val="000B3DBA"/>
    <w:rsid w:val="000D2B85"/>
    <w:rsid w:val="0017566D"/>
    <w:rsid w:val="001A55EC"/>
    <w:rsid w:val="00245BB8"/>
    <w:rsid w:val="00361581"/>
    <w:rsid w:val="00492A5A"/>
    <w:rsid w:val="00492B9C"/>
    <w:rsid w:val="004D01FD"/>
    <w:rsid w:val="004F048C"/>
    <w:rsid w:val="004F07F5"/>
    <w:rsid w:val="004F6544"/>
    <w:rsid w:val="00501268"/>
    <w:rsid w:val="0055789B"/>
    <w:rsid w:val="005907D6"/>
    <w:rsid w:val="005B62EE"/>
    <w:rsid w:val="005C00C2"/>
    <w:rsid w:val="005D57F1"/>
    <w:rsid w:val="0064732A"/>
    <w:rsid w:val="006501DF"/>
    <w:rsid w:val="0066668C"/>
    <w:rsid w:val="006730D8"/>
    <w:rsid w:val="00683F99"/>
    <w:rsid w:val="0069137D"/>
    <w:rsid w:val="006E2C22"/>
    <w:rsid w:val="006F0C60"/>
    <w:rsid w:val="007B368F"/>
    <w:rsid w:val="007C1E4D"/>
    <w:rsid w:val="007D32FB"/>
    <w:rsid w:val="007F47DD"/>
    <w:rsid w:val="008309AF"/>
    <w:rsid w:val="00852F4B"/>
    <w:rsid w:val="008818E3"/>
    <w:rsid w:val="008C781D"/>
    <w:rsid w:val="008C7851"/>
    <w:rsid w:val="008E3123"/>
    <w:rsid w:val="00916BC3"/>
    <w:rsid w:val="00990404"/>
    <w:rsid w:val="009B0FD6"/>
    <w:rsid w:val="00A01FC7"/>
    <w:rsid w:val="00A1053C"/>
    <w:rsid w:val="00A22544"/>
    <w:rsid w:val="00A422BD"/>
    <w:rsid w:val="00A44D75"/>
    <w:rsid w:val="00BA3968"/>
    <w:rsid w:val="00C8380E"/>
    <w:rsid w:val="00E171B9"/>
    <w:rsid w:val="00E35062"/>
    <w:rsid w:val="00EB1AB3"/>
    <w:rsid w:val="00EC1D15"/>
    <w:rsid w:val="00ED1B88"/>
    <w:rsid w:val="00F0256B"/>
    <w:rsid w:val="00F25416"/>
    <w:rsid w:val="00F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AA351D"/>
  <w15:chartTrackingRefBased/>
  <w15:docId w15:val="{97B5992B-CA33-4B7E-B48F-6E37E89A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123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E4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E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2580"/>
      </w:tabs>
    </w:pPr>
    <w:rPr>
      <w:sz w:val="32"/>
      <w:szCs w:val="3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-187"/>
      <w:jc w:val="both"/>
    </w:pPr>
    <w:rPr>
      <w:b/>
      <w:szCs w:val="32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59"/>
    <w:rsid w:val="008C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8C781D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C1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C1E4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C1E4D"/>
    <w:rPr>
      <w:rFonts w:ascii="Calibri" w:eastAsia="Yu Mincho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E3123"/>
    <w:pPr>
      <w:spacing w:line="252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icesterWestleigh@outlook.com" TargetMode="External"/><Relationship Id="rId2" Type="http://schemas.openxmlformats.org/officeDocument/2006/relationships/hyperlink" Target="http://www.westleigh.net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twitter.com/WestleighHocke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ers\joemillo\OneDrive\Dropbox\Leicester%20Westleigh%20-%20Shared\Management%20Comittee\Document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BF57-E31E-42AC-BA42-EADFD373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105</TotalTime>
  <Pages>4</Pages>
  <Words>758</Words>
  <Characters>3276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Membership For*</vt:lpstr>
    </vt:vector>
  </TitlesOfParts>
  <Company>GE</Company>
  <LinksUpToDate>false</LinksUpToDate>
  <CharactersWithSpaces>4026</CharactersWithSpaces>
  <SharedDoc>false</SharedDoc>
  <HLinks>
    <vt:vector size="18" baseType="variant">
      <vt:variant>
        <vt:i4>6553656</vt:i4>
      </vt:variant>
      <vt:variant>
        <vt:i4>6</vt:i4>
      </vt:variant>
      <vt:variant>
        <vt:i4>0</vt:i4>
      </vt:variant>
      <vt:variant>
        <vt:i4>5</vt:i4>
      </vt:variant>
      <vt:variant>
        <vt:lpwstr>https://twitter.com/WestleighHockey</vt:lpwstr>
      </vt:variant>
      <vt:variant>
        <vt:lpwstr/>
      </vt:variant>
      <vt:variant>
        <vt:i4>6291535</vt:i4>
      </vt:variant>
      <vt:variant>
        <vt:i4>3</vt:i4>
      </vt:variant>
      <vt:variant>
        <vt:i4>0</vt:i4>
      </vt:variant>
      <vt:variant>
        <vt:i4>5</vt:i4>
      </vt:variant>
      <vt:variant>
        <vt:lpwstr>mailto:LeicesterWestleigh@outlook.com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http://www.westleigh.net/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Membership For*</dc:title>
  <dc:subject/>
  <dc:creator>Joseph Milligan</dc:creator>
  <cp:keywords/>
  <cp:lastModifiedBy>Joseph Milligan</cp:lastModifiedBy>
  <cp:revision>31</cp:revision>
  <cp:lastPrinted>2015-08-25T17:59:00Z</cp:lastPrinted>
  <dcterms:created xsi:type="dcterms:W3CDTF">2018-04-16T19:55:00Z</dcterms:created>
  <dcterms:modified xsi:type="dcterms:W3CDTF">2019-01-07T12:06:00Z</dcterms:modified>
</cp:coreProperties>
</file>